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A2A" w:rsidRDefault="00BF7A2A">
      <w:pPr>
        <w:rPr>
          <w:rFonts w:ascii="Arial" w:hAnsi="Arial" w:cs="Arial"/>
          <w:sz w:val="20"/>
          <w:szCs w:val="20"/>
        </w:rPr>
      </w:pPr>
    </w:p>
    <w:p w:rsidR="00BF7A2A" w:rsidRDefault="00BF7A2A">
      <w:pPr>
        <w:rPr>
          <w:rFonts w:ascii="Arial" w:hAnsi="Arial" w:cs="Arial"/>
          <w:sz w:val="20"/>
          <w:szCs w:val="20"/>
        </w:rPr>
      </w:pPr>
    </w:p>
    <w:p w:rsidR="00734825" w:rsidRDefault="00734825">
      <w:pPr>
        <w:rPr>
          <w:rFonts w:ascii="Arial" w:hAnsi="Arial" w:cs="Arial"/>
          <w:sz w:val="20"/>
          <w:szCs w:val="20"/>
        </w:rPr>
      </w:pPr>
    </w:p>
    <w:p w:rsidR="00734825" w:rsidRDefault="00734825">
      <w:pPr>
        <w:rPr>
          <w:rFonts w:ascii="Arial" w:hAnsi="Arial" w:cs="Arial"/>
          <w:sz w:val="20"/>
          <w:szCs w:val="20"/>
        </w:rPr>
      </w:pPr>
    </w:p>
    <w:p w:rsidR="00734825" w:rsidRDefault="00734825">
      <w:pPr>
        <w:rPr>
          <w:rFonts w:ascii="Arial" w:hAnsi="Arial" w:cs="Arial"/>
          <w:sz w:val="20"/>
          <w:szCs w:val="20"/>
        </w:rPr>
      </w:pPr>
    </w:p>
    <w:p w:rsidR="00734825" w:rsidRDefault="0073482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BF7A2A">
        <w:tc>
          <w:tcPr>
            <w:tcW w:w="5599" w:type="dxa"/>
          </w:tcPr>
          <w:p w:rsidR="00BF7A2A" w:rsidRDefault="00BF7A2A">
            <w:pPr>
              <w:tabs>
                <w:tab w:val="left" w:pos="43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Belastingdienst</w:t>
            </w:r>
          </w:p>
        </w:tc>
      </w:tr>
      <w:tr w:rsidR="00BF7A2A">
        <w:tc>
          <w:tcPr>
            <w:tcW w:w="5599" w:type="dxa"/>
          </w:tcPr>
          <w:p w:rsidR="00BF7A2A" w:rsidRDefault="005A1400" w:rsidP="005A1400">
            <w:pPr>
              <w:tabs>
                <w:tab w:val="left" w:pos="43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="00BF7A2A">
              <w:rPr>
                <w:rFonts w:ascii="Arial" w:hAnsi="Arial" w:cs="Arial"/>
                <w:sz w:val="20"/>
              </w:rPr>
              <w:t xml:space="preserve">.a.v. de </w:t>
            </w:r>
            <w:r>
              <w:rPr>
                <w:rFonts w:ascii="Arial" w:hAnsi="Arial" w:cs="Arial"/>
                <w:sz w:val="20"/>
              </w:rPr>
              <w:t>afdeling invordering</w:t>
            </w:r>
          </w:p>
        </w:tc>
      </w:tr>
      <w:tr w:rsidR="00BF7A2A">
        <w:tc>
          <w:tcPr>
            <w:tcW w:w="5599" w:type="dxa"/>
          </w:tcPr>
          <w:p w:rsidR="00BF7A2A" w:rsidRDefault="00BF7A2A">
            <w:pPr>
              <w:tabs>
                <w:tab w:val="left" w:pos="43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Postbus</w:t>
            </w:r>
            <w:r w:rsidR="005A1400">
              <w:rPr>
                <w:rFonts w:ascii="Arial" w:hAnsi="Arial" w:cs="Arial"/>
                <w:sz w:val="20"/>
              </w:rPr>
              <w:t xml:space="preserve"> 100</w:t>
            </w:r>
          </w:p>
        </w:tc>
      </w:tr>
      <w:tr w:rsidR="00BF7A2A">
        <w:tc>
          <w:tcPr>
            <w:tcW w:w="5599" w:type="dxa"/>
          </w:tcPr>
          <w:p w:rsidR="00BF7A2A" w:rsidRDefault="005A1400" w:rsidP="005A1400">
            <w:pPr>
              <w:tabs>
                <w:tab w:val="left" w:pos="43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6400 AC  HEERLEN</w:t>
            </w:r>
          </w:p>
        </w:tc>
      </w:tr>
    </w:tbl>
    <w:p w:rsidR="00BF7A2A" w:rsidRDefault="00BF7A2A">
      <w:pPr>
        <w:tabs>
          <w:tab w:val="left" w:pos="4395"/>
        </w:tabs>
        <w:rPr>
          <w:rFonts w:ascii="Arial" w:hAnsi="Arial" w:cs="Arial"/>
          <w:sz w:val="20"/>
          <w:szCs w:val="20"/>
        </w:rPr>
      </w:pPr>
    </w:p>
    <w:p w:rsidR="00BF7A2A" w:rsidRDefault="00BF7A2A">
      <w:pPr>
        <w:tabs>
          <w:tab w:val="left" w:pos="4395"/>
        </w:tabs>
        <w:rPr>
          <w:rFonts w:ascii="Arial" w:hAnsi="Arial" w:cs="Arial"/>
          <w:sz w:val="20"/>
          <w:szCs w:val="20"/>
        </w:rPr>
      </w:pPr>
    </w:p>
    <w:p w:rsidR="00BF7A2A" w:rsidRDefault="00BF7A2A">
      <w:pPr>
        <w:tabs>
          <w:tab w:val="left" w:pos="4395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490"/>
        <w:gridCol w:w="4661"/>
      </w:tblGrid>
      <w:tr w:rsidR="00BF7A2A">
        <w:tc>
          <w:tcPr>
            <w:tcW w:w="4465" w:type="dxa"/>
            <w:gridSpan w:val="2"/>
          </w:tcPr>
          <w:p w:rsidR="00BF7A2A" w:rsidRDefault="005A1400" w:rsidP="005A1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Amsterdam</w:t>
            </w:r>
            <w:r w:rsidR="004B6A06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&lt;dag&gt; &lt;maand&gt; &lt;jaar&gt;</w:t>
            </w:r>
          </w:p>
        </w:tc>
        <w:tc>
          <w:tcPr>
            <w:tcW w:w="4746" w:type="dxa"/>
          </w:tcPr>
          <w:p w:rsidR="00BF7A2A" w:rsidRDefault="00BF7A2A">
            <w:pPr>
              <w:tabs>
                <w:tab w:val="left" w:pos="4395"/>
              </w:tabs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</w:tr>
      <w:tr w:rsidR="00BF7A2A">
        <w:tc>
          <w:tcPr>
            <w:tcW w:w="4465" w:type="dxa"/>
            <w:gridSpan w:val="2"/>
          </w:tcPr>
          <w:p w:rsidR="00BF7A2A" w:rsidRDefault="00BF7A2A">
            <w:pPr>
              <w:tabs>
                <w:tab w:val="left" w:pos="43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6" w:type="dxa"/>
          </w:tcPr>
          <w:p w:rsidR="00BF7A2A" w:rsidRDefault="00BF7A2A">
            <w:pPr>
              <w:tabs>
                <w:tab w:val="left" w:pos="4395"/>
              </w:tabs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</w:tr>
      <w:tr w:rsidR="00BF7A2A">
        <w:tc>
          <w:tcPr>
            <w:tcW w:w="4465" w:type="dxa"/>
            <w:gridSpan w:val="2"/>
          </w:tcPr>
          <w:p w:rsidR="00BF7A2A" w:rsidRDefault="00BF7A2A">
            <w:pPr>
              <w:tabs>
                <w:tab w:val="left" w:pos="43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6" w:type="dxa"/>
          </w:tcPr>
          <w:p w:rsidR="00BF7A2A" w:rsidRDefault="00BF7A2A">
            <w:pPr>
              <w:tabs>
                <w:tab w:val="left" w:pos="43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A2A">
        <w:tc>
          <w:tcPr>
            <w:tcW w:w="4465" w:type="dxa"/>
            <w:gridSpan w:val="2"/>
          </w:tcPr>
          <w:p w:rsidR="00BF7A2A" w:rsidRDefault="00BF7A2A">
            <w:pPr>
              <w:tabs>
                <w:tab w:val="left" w:pos="43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6" w:type="dxa"/>
          </w:tcPr>
          <w:p w:rsidR="00BF7A2A" w:rsidRDefault="00BF7A2A">
            <w:pPr>
              <w:tabs>
                <w:tab w:val="left" w:pos="43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A2A">
        <w:tc>
          <w:tcPr>
            <w:tcW w:w="921" w:type="dxa"/>
          </w:tcPr>
          <w:p w:rsidR="00BF7A2A" w:rsidRDefault="00BF7A2A">
            <w:pPr>
              <w:tabs>
                <w:tab w:val="left" w:pos="43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Betreft:</w:t>
            </w:r>
          </w:p>
        </w:tc>
        <w:tc>
          <w:tcPr>
            <w:tcW w:w="8290" w:type="dxa"/>
            <w:gridSpan w:val="2"/>
          </w:tcPr>
          <w:p w:rsidR="00BF7A2A" w:rsidRDefault="005A1400">
            <w:pPr>
              <w:tabs>
                <w:tab w:val="left" w:pos="43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&lt;Uw bedrijfsnaam&gt;</w:t>
            </w:r>
          </w:p>
        </w:tc>
      </w:tr>
      <w:tr w:rsidR="00BF7A2A">
        <w:tc>
          <w:tcPr>
            <w:tcW w:w="921" w:type="dxa"/>
          </w:tcPr>
          <w:p w:rsidR="00BF7A2A" w:rsidRDefault="00BF7A2A">
            <w:pPr>
              <w:tabs>
                <w:tab w:val="left" w:pos="43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0" w:type="dxa"/>
            <w:gridSpan w:val="2"/>
          </w:tcPr>
          <w:p w:rsidR="00BF7A2A" w:rsidRDefault="00BF7A2A" w:rsidP="005A1400">
            <w:pPr>
              <w:tabs>
                <w:tab w:val="left" w:pos="43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fiscaalnummer: </w:t>
            </w:r>
            <w:r w:rsidR="005A1400">
              <w:rPr>
                <w:rFonts w:ascii="Arial" w:hAnsi="Arial" w:cs="Arial"/>
                <w:sz w:val="20"/>
              </w:rPr>
              <w:t>&lt;uw fiscaal nummer&gt;</w:t>
            </w:r>
          </w:p>
        </w:tc>
      </w:tr>
      <w:tr w:rsidR="00BF7A2A">
        <w:tc>
          <w:tcPr>
            <w:tcW w:w="921" w:type="dxa"/>
          </w:tcPr>
          <w:p w:rsidR="00BF7A2A" w:rsidRDefault="00BF7A2A">
            <w:pPr>
              <w:tabs>
                <w:tab w:val="left" w:pos="43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0" w:type="dxa"/>
            <w:gridSpan w:val="2"/>
          </w:tcPr>
          <w:p w:rsidR="00BF7A2A" w:rsidRDefault="005A1400">
            <w:pPr>
              <w:tabs>
                <w:tab w:val="left" w:pos="43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Uitstel van betaling in verband met corona crisis</w:t>
            </w:r>
          </w:p>
        </w:tc>
      </w:tr>
    </w:tbl>
    <w:p w:rsidR="00BF7A2A" w:rsidRDefault="00BF7A2A">
      <w:pPr>
        <w:tabs>
          <w:tab w:val="left" w:pos="4395"/>
        </w:tabs>
        <w:rPr>
          <w:rFonts w:ascii="Arial" w:hAnsi="Arial" w:cs="Arial"/>
          <w:sz w:val="20"/>
          <w:szCs w:val="20"/>
        </w:rPr>
      </w:pPr>
    </w:p>
    <w:p w:rsidR="00BF7A2A" w:rsidRDefault="00BF7A2A">
      <w:pPr>
        <w:tabs>
          <w:tab w:val="left" w:pos="4395"/>
        </w:tabs>
        <w:rPr>
          <w:rFonts w:ascii="Arial" w:hAnsi="Arial" w:cs="Arial"/>
          <w:sz w:val="20"/>
          <w:szCs w:val="20"/>
        </w:rPr>
      </w:pPr>
    </w:p>
    <w:p w:rsidR="00BF7A2A" w:rsidRDefault="00BF7A2A">
      <w:pPr>
        <w:tabs>
          <w:tab w:val="left" w:pos="43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Geachte heer/mevrouw,</w:t>
      </w:r>
    </w:p>
    <w:p w:rsidR="00BF7A2A" w:rsidRDefault="00BF7A2A">
      <w:pPr>
        <w:tabs>
          <w:tab w:val="left" w:pos="4395"/>
        </w:tabs>
        <w:jc w:val="both"/>
        <w:rPr>
          <w:rFonts w:ascii="Arial" w:hAnsi="Arial" w:cs="Arial"/>
          <w:sz w:val="20"/>
          <w:szCs w:val="20"/>
        </w:rPr>
      </w:pPr>
    </w:p>
    <w:p w:rsidR="00BF7A2A" w:rsidRDefault="005A1400">
      <w:pPr>
        <w:tabs>
          <w:tab w:val="left" w:pos="453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Hiermee verzoeken wij u om uitstel van betaling in verband met de coronacrisis, het gaat om de volgende al gedane aangiften loonbelasting en omzetbelasting:</w:t>
      </w:r>
    </w:p>
    <w:p w:rsidR="005A1400" w:rsidRDefault="005A1400">
      <w:pPr>
        <w:tabs>
          <w:tab w:val="left" w:pos="4536"/>
        </w:tabs>
        <w:jc w:val="both"/>
        <w:rPr>
          <w:rFonts w:ascii="Arial" w:hAnsi="Arial" w:cs="Arial"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5A1400" w:rsidTr="005A1400">
        <w:tc>
          <w:tcPr>
            <w:tcW w:w="4606" w:type="dxa"/>
          </w:tcPr>
          <w:p w:rsidR="005A1400" w:rsidRPr="005A1400" w:rsidRDefault="005A140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1400">
              <w:rPr>
                <w:rFonts w:ascii="Arial" w:hAnsi="Arial" w:cs="Arial"/>
                <w:b/>
                <w:sz w:val="20"/>
                <w:szCs w:val="20"/>
              </w:rPr>
              <w:t>Belastingsoort</w:t>
            </w:r>
          </w:p>
        </w:tc>
        <w:tc>
          <w:tcPr>
            <w:tcW w:w="4606" w:type="dxa"/>
          </w:tcPr>
          <w:p w:rsidR="005A1400" w:rsidRPr="005A1400" w:rsidRDefault="005A140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1400">
              <w:rPr>
                <w:rFonts w:ascii="Arial" w:hAnsi="Arial" w:cs="Arial"/>
                <w:b/>
                <w:sz w:val="20"/>
                <w:szCs w:val="20"/>
              </w:rPr>
              <w:t>Aangifteperiode</w:t>
            </w:r>
          </w:p>
        </w:tc>
      </w:tr>
      <w:tr w:rsidR="005A1400" w:rsidTr="005A1400">
        <w:tc>
          <w:tcPr>
            <w:tcW w:w="4606" w:type="dxa"/>
          </w:tcPr>
          <w:p w:rsidR="005A1400" w:rsidRDefault="005A140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Omzetbelasting</w:t>
            </w:r>
          </w:p>
        </w:tc>
        <w:tc>
          <w:tcPr>
            <w:tcW w:w="4606" w:type="dxa"/>
          </w:tcPr>
          <w:p w:rsidR="005A1400" w:rsidRDefault="005A140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5A1400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kwartaal 2020</w:t>
            </w:r>
          </w:p>
        </w:tc>
      </w:tr>
      <w:tr w:rsidR="005A1400" w:rsidTr="005A1400">
        <w:tc>
          <w:tcPr>
            <w:tcW w:w="4606" w:type="dxa"/>
          </w:tcPr>
          <w:p w:rsidR="005A1400" w:rsidRDefault="005A140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Loonbelasting</w:t>
            </w:r>
          </w:p>
        </w:tc>
        <w:tc>
          <w:tcPr>
            <w:tcW w:w="4606" w:type="dxa"/>
          </w:tcPr>
          <w:p w:rsidR="005A1400" w:rsidRDefault="005A140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Februari 2020</w:t>
            </w:r>
          </w:p>
        </w:tc>
      </w:tr>
    </w:tbl>
    <w:p w:rsidR="005A1400" w:rsidRDefault="005A1400">
      <w:pPr>
        <w:tabs>
          <w:tab w:val="left" w:pos="4536"/>
        </w:tabs>
        <w:jc w:val="both"/>
        <w:rPr>
          <w:rFonts w:ascii="Arial" w:hAnsi="Arial" w:cs="Arial"/>
          <w:sz w:val="20"/>
          <w:szCs w:val="20"/>
        </w:rPr>
      </w:pPr>
    </w:p>
    <w:p w:rsidR="005A1400" w:rsidRDefault="005A1400">
      <w:pPr>
        <w:tabs>
          <w:tab w:val="left" w:pos="453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gaat ook om de volgende door u opgelegde belastingaanslagen:</w:t>
      </w:r>
    </w:p>
    <w:p w:rsidR="005A1400" w:rsidRDefault="005A1400">
      <w:pPr>
        <w:tabs>
          <w:tab w:val="left" w:pos="4536"/>
        </w:tabs>
        <w:jc w:val="both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5A1400" w:rsidTr="00073D2C">
        <w:tc>
          <w:tcPr>
            <w:tcW w:w="4606" w:type="dxa"/>
          </w:tcPr>
          <w:p w:rsidR="005A1400" w:rsidRPr="005A1400" w:rsidRDefault="005A1400" w:rsidP="00073D2C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1400">
              <w:rPr>
                <w:rFonts w:ascii="Arial" w:hAnsi="Arial" w:cs="Arial"/>
                <w:b/>
                <w:sz w:val="20"/>
                <w:szCs w:val="20"/>
              </w:rPr>
              <w:t>Belastingsoort</w:t>
            </w:r>
          </w:p>
        </w:tc>
        <w:tc>
          <w:tcPr>
            <w:tcW w:w="4606" w:type="dxa"/>
          </w:tcPr>
          <w:p w:rsidR="005A1400" w:rsidRPr="005A1400" w:rsidRDefault="005A1400" w:rsidP="00073D2C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1400">
              <w:rPr>
                <w:rFonts w:ascii="Arial" w:hAnsi="Arial" w:cs="Arial"/>
                <w:b/>
                <w:sz w:val="20"/>
                <w:szCs w:val="20"/>
              </w:rPr>
              <w:t>Aangifteperiode</w:t>
            </w:r>
          </w:p>
        </w:tc>
      </w:tr>
      <w:tr w:rsidR="005A1400" w:rsidTr="00073D2C">
        <w:tc>
          <w:tcPr>
            <w:tcW w:w="4606" w:type="dxa"/>
          </w:tcPr>
          <w:p w:rsidR="005A1400" w:rsidRDefault="005A1400" w:rsidP="00073D2C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Inkomstenbelasting</w:t>
            </w:r>
          </w:p>
        </w:tc>
        <w:tc>
          <w:tcPr>
            <w:tcW w:w="4606" w:type="dxa"/>
          </w:tcPr>
          <w:p w:rsidR="005A1400" w:rsidRDefault="005A1400" w:rsidP="00073D2C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&lt;BSN/fiscaalnummer&gt;.H96</w:t>
            </w:r>
          </w:p>
        </w:tc>
      </w:tr>
      <w:tr w:rsidR="005A1400" w:rsidTr="00073D2C">
        <w:tc>
          <w:tcPr>
            <w:tcW w:w="4606" w:type="dxa"/>
          </w:tcPr>
          <w:p w:rsidR="005A1400" w:rsidRDefault="005A1400" w:rsidP="00073D2C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Vennnootschapsbelasting</w:t>
            </w:r>
          </w:p>
        </w:tc>
        <w:tc>
          <w:tcPr>
            <w:tcW w:w="4606" w:type="dxa"/>
          </w:tcPr>
          <w:p w:rsidR="005A1400" w:rsidRDefault="005A1400" w:rsidP="00073D2C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&lt;BSN/fiscaalnummer&gt;.V</w:t>
            </w: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</w:tr>
    </w:tbl>
    <w:p w:rsidR="005A1400" w:rsidRDefault="005A1400">
      <w:pPr>
        <w:tabs>
          <w:tab w:val="left" w:pos="4536"/>
        </w:tabs>
        <w:jc w:val="both"/>
        <w:rPr>
          <w:rFonts w:ascii="Arial" w:hAnsi="Arial" w:cs="Arial"/>
          <w:sz w:val="20"/>
          <w:szCs w:val="20"/>
        </w:rPr>
      </w:pPr>
    </w:p>
    <w:p w:rsidR="005A1400" w:rsidRDefault="005A1400">
      <w:pPr>
        <w:tabs>
          <w:tab w:val="left" w:pos="453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Door de coronacrisis verwachten wij op dit moment op korte termijn krapte in geldmiddelen. Onder meer door &lt;licht verder kort toe&gt;.</w:t>
      </w:r>
    </w:p>
    <w:p w:rsidR="00BF7A2A" w:rsidRDefault="00BF7A2A">
      <w:pPr>
        <w:tabs>
          <w:tab w:val="left" w:pos="4536"/>
        </w:tabs>
        <w:jc w:val="both"/>
        <w:rPr>
          <w:rFonts w:ascii="Arial" w:hAnsi="Arial" w:cs="Arial"/>
          <w:sz w:val="20"/>
          <w:szCs w:val="20"/>
        </w:rPr>
      </w:pPr>
    </w:p>
    <w:p w:rsidR="00BF7A2A" w:rsidRDefault="005A1400">
      <w:pPr>
        <w:tabs>
          <w:tab w:val="center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Wij zullen binnenkort een verklaring van ee</w:t>
      </w:r>
      <w:r w:rsidR="00EB5174">
        <w:rPr>
          <w:rFonts w:ascii="Arial" w:hAnsi="Arial" w:cs="Arial"/>
          <w:sz w:val="20"/>
        </w:rPr>
        <w:t>n derde deskundige aan u sturen, binnen de door u aangegeven termijn.</w:t>
      </w:r>
      <w:bookmarkStart w:id="0" w:name="_GoBack"/>
      <w:bookmarkEnd w:id="0"/>
    </w:p>
    <w:p w:rsidR="00BF7A2A" w:rsidRDefault="00BF7A2A">
      <w:pPr>
        <w:tabs>
          <w:tab w:val="left" w:pos="4536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BF7A2A">
        <w:tc>
          <w:tcPr>
            <w:tcW w:w="4503" w:type="dxa"/>
          </w:tcPr>
          <w:p w:rsidR="00BF7A2A" w:rsidRDefault="00BF7A2A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Met vriendelijke groet</w:t>
            </w:r>
            <w:r w:rsidR="004851CC">
              <w:rPr>
                <w:rFonts w:ascii="Arial" w:hAnsi="Arial" w:cs="Arial"/>
                <w:sz w:val="20"/>
              </w:rPr>
              <w:t>,</w:t>
            </w:r>
          </w:p>
        </w:tc>
      </w:tr>
      <w:tr w:rsidR="00BF7A2A">
        <w:tc>
          <w:tcPr>
            <w:tcW w:w="4503" w:type="dxa"/>
          </w:tcPr>
          <w:p w:rsidR="00BF7A2A" w:rsidRDefault="00BF7A2A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BF7A2A">
        <w:tc>
          <w:tcPr>
            <w:tcW w:w="4503" w:type="dxa"/>
          </w:tcPr>
          <w:p w:rsidR="00BF7A2A" w:rsidRDefault="00BF7A2A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BF7A2A">
        <w:tc>
          <w:tcPr>
            <w:tcW w:w="4503" w:type="dxa"/>
          </w:tcPr>
          <w:p w:rsidR="00BF7A2A" w:rsidRDefault="00BF7A2A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BF7A2A">
        <w:tc>
          <w:tcPr>
            <w:tcW w:w="4503" w:type="dxa"/>
          </w:tcPr>
          <w:p w:rsidR="00BF7A2A" w:rsidRDefault="00BF7A2A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BF7A2A">
        <w:tc>
          <w:tcPr>
            <w:tcW w:w="4503" w:type="dxa"/>
          </w:tcPr>
          <w:p w:rsidR="00BF7A2A" w:rsidRDefault="005A1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&lt;uw naam&gt;</w:t>
            </w:r>
          </w:p>
        </w:tc>
      </w:tr>
    </w:tbl>
    <w:p w:rsidR="00BF7A2A" w:rsidRDefault="00BF7A2A"/>
    <w:sectPr w:rsidR="00BF7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activeWritingStyle w:appName="MSWord" w:lang="nl-NL" w:vendorID="9" w:dllVersion="512" w:checkStyle="1"/>
  <w:activeWritingStyle w:appName="MSWord" w:lang="nl-NL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C0"/>
    <w:rsid w:val="004851CC"/>
    <w:rsid w:val="004B6A06"/>
    <w:rsid w:val="00545E7C"/>
    <w:rsid w:val="005A1400"/>
    <w:rsid w:val="006547B8"/>
    <w:rsid w:val="00734825"/>
    <w:rsid w:val="008A137D"/>
    <w:rsid w:val="008A51C0"/>
    <w:rsid w:val="00AC74AC"/>
    <w:rsid w:val="00BF7A2A"/>
    <w:rsid w:val="00EB5174"/>
    <w:rsid w:val="00FC5D8C"/>
    <w:rsid w:val="00FF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C41E551"/>
  <w15:chartTrackingRefBased/>
  <w15:docId w15:val="{DAB589AA-6B95-4D2B-ADEE-63382A98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Verwijzingopmerking">
    <w:name w:val="annotation reference"/>
    <w:basedOn w:val="Standaardalinea-lettertype"/>
    <w:rsid w:val="005A1400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5A140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5A1400"/>
  </w:style>
  <w:style w:type="paragraph" w:styleId="Onderwerpvanopmerking">
    <w:name w:val="annotation subject"/>
    <w:basedOn w:val="Tekstopmerking"/>
    <w:next w:val="Tekstopmerking"/>
    <w:link w:val="OnderwerpvanopmerkingChar"/>
    <w:rsid w:val="005A140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5A1400"/>
    <w:rPr>
      <w:b/>
      <w:bCs/>
    </w:rPr>
  </w:style>
  <w:style w:type="paragraph" w:styleId="Ballontekst">
    <w:name w:val="Balloon Text"/>
    <w:basedOn w:val="Standaard"/>
    <w:link w:val="BallontekstChar"/>
    <w:rsid w:val="005A140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5A1400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5A1400"/>
    <w:rPr>
      <w:color w:val="0000FF"/>
      <w:u w:val="single"/>
    </w:rPr>
  </w:style>
  <w:style w:type="table" w:styleId="Tabelraster">
    <w:name w:val="Table Grid"/>
    <w:basedOn w:val="Standaardtabel"/>
    <w:rsid w:val="005A1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Bedrijven%20-%20brief%20aan%20BD%20zonder%20bijlage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Bedrijven - brief aan BD zonder bijlagen.dot</Template>
  <TotalTime>1</TotalTime>
  <Pages>1</Pages>
  <Words>124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BD inz.</vt:lpstr>
    </vt:vector>
  </TitlesOfParts>
  <Company>Van 't Hul Accountants B.V.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Verzoek om uitstel van betaling</dc:title>
  <dc:subject/>
  <dc:creator>Bob van 't Hul || VANTHUL</dc:creator>
  <cp:keywords/>
  <dc:description/>
  <cp:lastModifiedBy>Bob van 't Hul || VANTHUL</cp:lastModifiedBy>
  <cp:revision>3</cp:revision>
  <cp:lastPrinted>1601-01-01T00:00:00Z</cp:lastPrinted>
  <dcterms:created xsi:type="dcterms:W3CDTF">2020-03-18T09:47:00Z</dcterms:created>
  <dcterms:modified xsi:type="dcterms:W3CDTF">2020-03-18T09:47:00Z</dcterms:modified>
</cp:coreProperties>
</file>